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D" w:rsidRPr="003E596C" w:rsidRDefault="0083358D" w:rsidP="003E59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До: </w:t>
      </w:r>
      <w:r w:rsidRPr="000D3A97">
        <w:rPr>
          <w:rFonts w:ascii="Times New Roman" w:hAnsi="Times New Roman"/>
          <w:b/>
          <w:sz w:val="24"/>
          <w:szCs w:val="24"/>
        </w:rPr>
        <w:t>ГРОМАДСЬКОЇ СПІЛКИ «</w:t>
      </w:r>
      <w:r>
        <w:rPr>
          <w:rFonts w:ascii="Times New Roman" w:hAnsi="Times New Roman"/>
          <w:b/>
          <w:sz w:val="24"/>
          <w:szCs w:val="24"/>
        </w:rPr>
        <w:t>АСОЦІАЦІЯ РОЗВИТКУ ЛЬОНАРСТВА І КОНОПЛЯРСТВА УКРАЇНИ»</w:t>
      </w:r>
      <w:r w:rsidRPr="003E596C">
        <w:rPr>
          <w:rFonts w:ascii="Times New Roman" w:hAnsi="Times New Roman"/>
          <w:sz w:val="24"/>
          <w:szCs w:val="24"/>
        </w:rPr>
        <w:br/>
      </w:r>
    </w:p>
    <w:p w:rsidR="0083358D" w:rsidRPr="008646F8" w:rsidRDefault="0083358D" w:rsidP="008646F8">
      <w:pPr>
        <w:jc w:val="right"/>
        <w:rPr>
          <w:rFonts w:ascii="Times New Roman" w:hAnsi="Times New Roman"/>
          <w:b/>
          <w:szCs w:val="20"/>
          <w:lang w:eastAsia="ar-SA"/>
        </w:rPr>
      </w:pPr>
      <w:bookmarkStart w:id="0" w:name="OLE_LINK1"/>
      <w:bookmarkStart w:id="1" w:name="OLE_LINK2"/>
      <w:r>
        <w:rPr>
          <w:rFonts w:ascii="Times New Roman" w:hAnsi="Times New Roman"/>
          <w:b/>
          <w:szCs w:val="20"/>
          <w:lang w:eastAsia="ar-SA"/>
        </w:rPr>
        <w:t>Назва, адреса заявника</w:t>
      </w:r>
      <w:bookmarkEnd w:id="0"/>
      <w:bookmarkEnd w:id="1"/>
      <w:r>
        <w:rPr>
          <w:rFonts w:ascii="Times New Roman" w:hAnsi="Times New Roman"/>
          <w:b/>
          <w:szCs w:val="20"/>
          <w:lang w:eastAsia="ar-SA"/>
        </w:rPr>
        <w:br/>
      </w:r>
    </w:p>
    <w:p w:rsidR="0083358D" w:rsidRDefault="0083358D" w:rsidP="003E596C">
      <w:pPr>
        <w:jc w:val="right"/>
      </w:pPr>
    </w:p>
    <w:p w:rsidR="0083358D" w:rsidRPr="003E596C" w:rsidRDefault="0083358D" w:rsidP="003E596C"/>
    <w:p w:rsidR="0083358D" w:rsidRPr="003E596C" w:rsidRDefault="0083358D" w:rsidP="003E596C"/>
    <w:p w:rsidR="0083358D" w:rsidRDefault="0083358D" w:rsidP="003E596C"/>
    <w:p w:rsidR="0083358D" w:rsidRPr="000D3A97" w:rsidRDefault="0083358D" w:rsidP="003E596C">
      <w:pPr>
        <w:tabs>
          <w:tab w:val="left" w:pos="3855"/>
        </w:tabs>
        <w:rPr>
          <w:rFonts w:ascii="Times New Roman" w:hAnsi="Times New Roman"/>
          <w:b/>
          <w:sz w:val="36"/>
          <w:szCs w:val="36"/>
        </w:rPr>
      </w:pPr>
      <w:r>
        <w:tab/>
      </w:r>
      <w:r w:rsidRPr="000D3A97">
        <w:rPr>
          <w:rFonts w:ascii="Times New Roman" w:hAnsi="Times New Roman"/>
          <w:b/>
          <w:sz w:val="36"/>
          <w:szCs w:val="36"/>
        </w:rPr>
        <w:t>ЗАЯВА</w:t>
      </w:r>
    </w:p>
    <w:p w:rsidR="0083358D" w:rsidRDefault="0083358D" w:rsidP="005A31B2">
      <w:pPr>
        <w:ind w:firstLine="708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</w:rPr>
        <w:t xml:space="preserve">Прошу прийняти </w:t>
      </w:r>
      <w:r>
        <w:rPr>
          <w:rFonts w:ascii="Times New Roman" w:hAnsi="Times New Roman"/>
          <w:b/>
          <w:szCs w:val="20"/>
          <w:lang w:eastAsia="ar-SA"/>
        </w:rPr>
        <w:t>Назва заявника, код ЄДРПОУ ____</w:t>
      </w:r>
      <w:r w:rsidRPr="00EA6D7F">
        <w:rPr>
          <w:rFonts w:ascii="Times New Roman" w:hAnsi="Times New Roman"/>
          <w:szCs w:val="20"/>
          <w:lang w:eastAsia="ar-SA"/>
        </w:rPr>
        <w:t xml:space="preserve"> </w:t>
      </w:r>
      <w:r>
        <w:rPr>
          <w:rFonts w:ascii="Times New Roman" w:hAnsi="Times New Roman"/>
          <w:bCs/>
          <w:szCs w:val="20"/>
          <w:lang w:eastAsia="ar-SA"/>
        </w:rPr>
        <w:t>до  дійсних(асоційованих)-</w:t>
      </w:r>
      <w:r w:rsidRPr="00817719">
        <w:rPr>
          <w:rFonts w:ascii="Times New Roman" w:hAnsi="Times New Roman"/>
          <w:b/>
          <w:bCs/>
          <w:szCs w:val="20"/>
          <w:lang w:eastAsia="ar-SA"/>
        </w:rPr>
        <w:t>зазначити</w:t>
      </w:r>
      <w:r>
        <w:rPr>
          <w:rFonts w:ascii="Times New Roman" w:hAnsi="Times New Roman"/>
          <w:bCs/>
          <w:szCs w:val="20"/>
          <w:lang w:eastAsia="ar-SA"/>
        </w:rPr>
        <w:t xml:space="preserve"> членів ГРОМАДСЬКОЇ СПІЛКИ «</w:t>
      </w:r>
      <w:r>
        <w:rPr>
          <w:rFonts w:ascii="Times New Roman" w:hAnsi="Times New Roman"/>
          <w:b/>
          <w:sz w:val="24"/>
          <w:szCs w:val="24"/>
        </w:rPr>
        <w:t>АСОЦІАЦІЯ РОЗВИТКУ ЛЬОНАРСТВА І КОНОПЛЯРСТВА УКРАЇНИ</w:t>
      </w:r>
      <w:r>
        <w:rPr>
          <w:rFonts w:ascii="Times New Roman" w:hAnsi="Times New Roman"/>
          <w:bCs/>
          <w:szCs w:val="20"/>
          <w:lang w:eastAsia="ar-SA"/>
        </w:rPr>
        <w:t xml:space="preserve">».  </w:t>
      </w:r>
    </w:p>
    <w:p w:rsidR="0083358D" w:rsidRDefault="0083358D" w:rsidP="005A31B2">
      <w:pPr>
        <w:tabs>
          <w:tab w:val="left" w:pos="3855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Здійснюємо свою діяльність за такими напрямками</w:t>
      </w:r>
      <w:r w:rsidRPr="00817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галузях льонарства і коноплярства: ______________________________________</w:t>
      </w:r>
    </w:p>
    <w:p w:rsidR="0083358D" w:rsidRDefault="0083358D">
      <w:r>
        <w:t>_______________________________________________________________________________________</w:t>
      </w:r>
    </w:p>
    <w:p w:rsidR="0083358D" w:rsidRDefault="0083358D">
      <w:r>
        <w:t>_______________________________________________________________________________________</w:t>
      </w:r>
    </w:p>
    <w:p w:rsidR="0083358D" w:rsidRPr="00DB7DDF" w:rsidRDefault="0083358D" w:rsidP="00817719">
      <w:pPr>
        <w:ind w:firstLine="708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Підтверджуємо виконання вимог Статуту  та рішень керівних органів ГРОМАДСЬКОЇ СПІЛКИ «</w:t>
      </w:r>
      <w:r>
        <w:rPr>
          <w:rFonts w:ascii="Times New Roman" w:hAnsi="Times New Roman"/>
          <w:b/>
          <w:sz w:val="24"/>
          <w:szCs w:val="24"/>
        </w:rPr>
        <w:t>АСОЦІАЦІЯ РОЗВИТКУ ЛЬОНАРСТВА І КОНОПЛЯРСТВА УКРАЇНИ</w:t>
      </w:r>
      <w:r>
        <w:rPr>
          <w:rFonts w:ascii="Times New Roman" w:hAnsi="Times New Roman"/>
          <w:bCs/>
          <w:szCs w:val="20"/>
          <w:lang w:eastAsia="ar-SA"/>
        </w:rPr>
        <w:t xml:space="preserve">», покладених на членів спілки. </w:t>
      </w:r>
    </w:p>
    <w:p w:rsidR="0083358D" w:rsidRDefault="0083358D" w:rsidP="003662D4">
      <w:pPr>
        <w:tabs>
          <w:tab w:val="center" w:pos="4819"/>
        </w:tabs>
        <w:rPr>
          <w:rFonts w:ascii="Times New Roman" w:hAnsi="Times New Roman"/>
        </w:rPr>
      </w:pPr>
    </w:p>
    <w:p w:rsidR="0083358D" w:rsidRDefault="0083358D" w:rsidP="003662D4">
      <w:pPr>
        <w:tabs>
          <w:tab w:val="center" w:pos="4819"/>
        </w:tabs>
        <w:rPr>
          <w:rFonts w:ascii="Times New Roman" w:hAnsi="Times New Roman"/>
        </w:rPr>
      </w:pPr>
      <w:bookmarkStart w:id="2" w:name="_GoBack"/>
      <w:bookmarkEnd w:id="2"/>
    </w:p>
    <w:p w:rsidR="0083358D" w:rsidRPr="00E3051D" w:rsidRDefault="0083358D" w:rsidP="00377CFA">
      <w:pPr>
        <w:pStyle w:val="ListParagraph"/>
        <w:tabs>
          <w:tab w:val="center" w:pos="4819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Pr="00E3051D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Посада, ПІБ</w:t>
      </w:r>
      <w:r w:rsidRPr="00E30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підпис</w:t>
      </w:r>
      <w:r w:rsidRPr="00E3051D">
        <w:rPr>
          <w:rFonts w:ascii="Times New Roman" w:hAnsi="Times New Roman"/>
        </w:rPr>
        <w:t xml:space="preserve">_________________                   </w:t>
      </w:r>
    </w:p>
    <w:sectPr w:rsidR="0083358D" w:rsidRPr="00E3051D" w:rsidSect="00B7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72D"/>
    <w:multiLevelType w:val="multilevel"/>
    <w:tmpl w:val="342CF4B2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E3351BE"/>
    <w:multiLevelType w:val="multilevel"/>
    <w:tmpl w:val="0A9C7F2C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6C"/>
    <w:rsid w:val="00034C43"/>
    <w:rsid w:val="000607E7"/>
    <w:rsid w:val="00092CFE"/>
    <w:rsid w:val="000D3A97"/>
    <w:rsid w:val="0022545E"/>
    <w:rsid w:val="00231BDF"/>
    <w:rsid w:val="00291AB3"/>
    <w:rsid w:val="0029709A"/>
    <w:rsid w:val="003662D4"/>
    <w:rsid w:val="00377CFA"/>
    <w:rsid w:val="003E596C"/>
    <w:rsid w:val="00413587"/>
    <w:rsid w:val="004A161B"/>
    <w:rsid w:val="004B6AE0"/>
    <w:rsid w:val="004C4DF8"/>
    <w:rsid w:val="00544412"/>
    <w:rsid w:val="005624B5"/>
    <w:rsid w:val="005A31B2"/>
    <w:rsid w:val="005C5B71"/>
    <w:rsid w:val="0060465D"/>
    <w:rsid w:val="00650448"/>
    <w:rsid w:val="006A6DD4"/>
    <w:rsid w:val="00745591"/>
    <w:rsid w:val="00817719"/>
    <w:rsid w:val="0083358D"/>
    <w:rsid w:val="008646F8"/>
    <w:rsid w:val="008C4B50"/>
    <w:rsid w:val="008D0546"/>
    <w:rsid w:val="009360ED"/>
    <w:rsid w:val="00A3686D"/>
    <w:rsid w:val="00B50DAB"/>
    <w:rsid w:val="00B77547"/>
    <w:rsid w:val="00B950CB"/>
    <w:rsid w:val="00BA4D73"/>
    <w:rsid w:val="00C266F1"/>
    <w:rsid w:val="00CB41A5"/>
    <w:rsid w:val="00D0440D"/>
    <w:rsid w:val="00DB7DDF"/>
    <w:rsid w:val="00DD05DD"/>
    <w:rsid w:val="00E06A73"/>
    <w:rsid w:val="00E3051D"/>
    <w:rsid w:val="00E66226"/>
    <w:rsid w:val="00EA6D7F"/>
    <w:rsid w:val="00EE5CE0"/>
    <w:rsid w:val="00F02F42"/>
    <w:rsid w:val="00F226F8"/>
    <w:rsid w:val="00F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527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ГРОМАДСЬКОЇ СПІЛКИ «АСОЦІАЦІЯ РОЗВИТКУ ЛЬОНАРСТВА І КОНОПЛЯРСТВА УКРАЇНИ»</dc:title>
  <dc:subject/>
  <dc:creator>23</dc:creator>
  <cp:keywords/>
  <dc:description/>
  <cp:lastModifiedBy>Chief</cp:lastModifiedBy>
  <cp:revision>2</cp:revision>
  <dcterms:created xsi:type="dcterms:W3CDTF">2017-09-15T08:04:00Z</dcterms:created>
  <dcterms:modified xsi:type="dcterms:W3CDTF">2017-09-15T08:04:00Z</dcterms:modified>
</cp:coreProperties>
</file>